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51" w:rsidRPr="005F0113" w:rsidRDefault="00FD5D51" w:rsidP="00446D37">
      <w:pPr>
        <w:jc w:val="center"/>
        <w:rPr>
          <w:b/>
          <w:sz w:val="36"/>
          <w:szCs w:val="36"/>
        </w:rPr>
      </w:pPr>
      <w:r w:rsidRPr="005F0113">
        <w:rPr>
          <w:rFonts w:hint="eastAsia"/>
          <w:b/>
          <w:sz w:val="36"/>
          <w:szCs w:val="36"/>
        </w:rPr>
        <w:t>流动人口信息采集表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4"/>
        <w:gridCol w:w="956"/>
        <w:gridCol w:w="142"/>
        <w:gridCol w:w="567"/>
        <w:gridCol w:w="141"/>
        <w:gridCol w:w="378"/>
        <w:gridCol w:w="473"/>
        <w:gridCol w:w="247"/>
        <w:gridCol w:w="178"/>
        <w:gridCol w:w="992"/>
        <w:gridCol w:w="426"/>
        <w:gridCol w:w="708"/>
        <w:gridCol w:w="142"/>
        <w:gridCol w:w="425"/>
        <w:gridCol w:w="851"/>
      </w:tblGrid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居住地址</w:t>
            </w:r>
          </w:p>
        </w:tc>
        <w:tc>
          <w:tcPr>
            <w:tcW w:w="6626" w:type="dxa"/>
            <w:gridSpan w:val="1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房主姓名</w:t>
            </w:r>
          </w:p>
        </w:tc>
        <w:tc>
          <w:tcPr>
            <w:tcW w:w="1098" w:type="dxa"/>
            <w:gridSpan w:val="2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房主身份证号码</w:t>
            </w:r>
          </w:p>
        </w:tc>
        <w:tc>
          <w:tcPr>
            <w:tcW w:w="992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与房主关系</w:t>
            </w:r>
          </w:p>
        </w:tc>
        <w:tc>
          <w:tcPr>
            <w:tcW w:w="851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Cs w:val="21"/>
              </w:rPr>
            </w:pPr>
            <w:r w:rsidRPr="00746450">
              <w:rPr>
                <w:rFonts w:ascii="仿宋_GB2312" w:eastAsia="仿宋_GB2312" w:hint="eastAsia"/>
                <w:szCs w:val="21"/>
              </w:rPr>
              <w:t>公民身份证号码</w:t>
            </w:r>
          </w:p>
        </w:tc>
        <w:tc>
          <w:tcPr>
            <w:tcW w:w="3082" w:type="dxa"/>
            <w:gridSpan w:val="8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552" w:type="dxa"/>
            <w:gridSpan w:val="5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995928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曾用名</w:t>
            </w:r>
          </w:p>
        </w:tc>
        <w:tc>
          <w:tcPr>
            <w:tcW w:w="2184" w:type="dxa"/>
            <w:gridSpan w:val="5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70" w:type="dxa"/>
            <w:gridSpan w:val="2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 w:val="restart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995928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2184" w:type="dxa"/>
            <w:gridSpan w:val="5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170" w:type="dxa"/>
            <w:gridSpan w:val="2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995928">
        <w:trPr>
          <w:trHeight w:val="891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户口类别</w:t>
            </w:r>
          </w:p>
        </w:tc>
        <w:tc>
          <w:tcPr>
            <w:tcW w:w="956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户籍地省市县（区）</w:t>
            </w:r>
          </w:p>
        </w:tc>
        <w:tc>
          <w:tcPr>
            <w:tcW w:w="1890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户籍地详址</w:t>
            </w:r>
          </w:p>
        </w:tc>
        <w:tc>
          <w:tcPr>
            <w:tcW w:w="4074" w:type="dxa"/>
            <w:gridSpan w:val="9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来自地区</w:t>
            </w:r>
          </w:p>
        </w:tc>
        <w:tc>
          <w:tcPr>
            <w:tcW w:w="1665" w:type="dxa"/>
            <w:gridSpan w:val="3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文化程度</w:t>
            </w:r>
          </w:p>
        </w:tc>
        <w:tc>
          <w:tcPr>
            <w:tcW w:w="992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665" w:type="dxa"/>
            <w:gridSpan w:val="3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职业类别</w:t>
            </w:r>
          </w:p>
        </w:tc>
        <w:tc>
          <w:tcPr>
            <w:tcW w:w="992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来本地日期</w:t>
            </w:r>
          </w:p>
        </w:tc>
        <w:tc>
          <w:tcPr>
            <w:tcW w:w="1665" w:type="dxa"/>
            <w:gridSpan w:val="3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暂住事由</w:t>
            </w:r>
          </w:p>
        </w:tc>
        <w:tc>
          <w:tcPr>
            <w:tcW w:w="992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居住处所</w:t>
            </w:r>
          </w:p>
        </w:tc>
        <w:tc>
          <w:tcPr>
            <w:tcW w:w="1665" w:type="dxa"/>
            <w:gridSpan w:val="3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服务处所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</w:tcBorders>
            <w:vAlign w:val="center"/>
          </w:tcPr>
          <w:p w:rsidR="00FD5D51" w:rsidRPr="00746450" w:rsidRDefault="00FD5D51" w:rsidP="00946A5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人员等级</w:t>
            </w:r>
          </w:p>
        </w:tc>
        <w:tc>
          <w:tcPr>
            <w:tcW w:w="1665" w:type="dxa"/>
            <w:gridSpan w:val="3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连接标识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</w:tcBorders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从事职业</w:t>
            </w:r>
          </w:p>
        </w:tc>
        <w:tc>
          <w:tcPr>
            <w:tcW w:w="4074" w:type="dxa"/>
            <w:gridSpan w:val="9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责任人</w:t>
            </w:r>
          </w:p>
        </w:tc>
        <w:tc>
          <w:tcPr>
            <w:tcW w:w="1418" w:type="dxa"/>
            <w:gridSpan w:val="3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6626" w:type="dxa"/>
            <w:gridSpan w:val="1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8330" w:type="dxa"/>
            <w:gridSpan w:val="15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携带</w:t>
            </w:r>
            <w:r w:rsidRPr="00746450">
              <w:rPr>
                <w:rFonts w:ascii="仿宋_GB2312" w:eastAsia="仿宋_GB2312"/>
                <w:sz w:val="24"/>
                <w:szCs w:val="24"/>
              </w:rPr>
              <w:t>15</w:t>
            </w:r>
            <w:r w:rsidRPr="00746450">
              <w:rPr>
                <w:rFonts w:ascii="仿宋_GB2312" w:eastAsia="仿宋_GB2312" w:hint="eastAsia"/>
                <w:sz w:val="24"/>
                <w:szCs w:val="24"/>
              </w:rPr>
              <w:t>周岁及以下人口</w:t>
            </w: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关系</w:t>
            </w:r>
          </w:p>
        </w:tc>
        <w:tc>
          <w:tcPr>
            <w:tcW w:w="1806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2126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6450">
              <w:rPr>
                <w:rFonts w:ascii="仿宋_GB2312" w:eastAsia="仿宋_GB2312" w:hint="eastAsia"/>
                <w:sz w:val="24"/>
                <w:szCs w:val="24"/>
              </w:rPr>
              <w:t>证件号码</w:t>
            </w: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5D51" w:rsidRPr="00746450" w:rsidTr="007B4100">
        <w:trPr>
          <w:trHeight w:val="567"/>
        </w:trPr>
        <w:tc>
          <w:tcPr>
            <w:tcW w:w="1704" w:type="dxa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D5D51" w:rsidRPr="00746450" w:rsidRDefault="00FD5D51" w:rsidP="007B41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D5D51" w:rsidRPr="00746450" w:rsidRDefault="00FD5D51">
      <w:pPr>
        <w:rPr>
          <w:rFonts w:ascii="仿宋_GB2312" w:eastAsia="仿宋_GB2312"/>
        </w:rPr>
      </w:pPr>
      <w:r w:rsidRPr="00746450">
        <w:rPr>
          <w:rFonts w:ascii="仿宋_GB2312" w:eastAsia="仿宋_GB2312" w:hint="eastAsia"/>
          <w:sz w:val="24"/>
          <w:szCs w:val="24"/>
        </w:rPr>
        <w:t>采集人：</w:t>
      </w:r>
      <w:r w:rsidRPr="00746450">
        <w:rPr>
          <w:rFonts w:ascii="仿宋_GB2312" w:eastAsia="仿宋_GB2312"/>
          <w:sz w:val="24"/>
          <w:szCs w:val="24"/>
        </w:rPr>
        <w:t xml:space="preserve">                                  </w:t>
      </w:r>
      <w:r w:rsidRPr="00746450">
        <w:rPr>
          <w:rFonts w:ascii="仿宋_GB2312" w:eastAsia="仿宋_GB2312" w:hint="eastAsia"/>
          <w:sz w:val="24"/>
          <w:szCs w:val="24"/>
        </w:rPr>
        <w:t>采集日期：</w:t>
      </w:r>
    </w:p>
    <w:sectPr w:rsidR="00FD5D51" w:rsidRPr="00746450" w:rsidSect="007F5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D51" w:rsidRDefault="00FD5D51" w:rsidP="000F6431">
      <w:r>
        <w:separator/>
      </w:r>
    </w:p>
  </w:endnote>
  <w:endnote w:type="continuationSeparator" w:id="0">
    <w:p w:rsidR="00FD5D51" w:rsidRDefault="00FD5D51" w:rsidP="000F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D51" w:rsidRDefault="00FD5D51" w:rsidP="000F6431">
      <w:r>
        <w:separator/>
      </w:r>
    </w:p>
  </w:footnote>
  <w:footnote w:type="continuationSeparator" w:id="0">
    <w:p w:rsidR="00FD5D51" w:rsidRDefault="00FD5D51" w:rsidP="000F6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D37"/>
    <w:rsid w:val="000111DC"/>
    <w:rsid w:val="000450A3"/>
    <w:rsid w:val="000D292C"/>
    <w:rsid w:val="000F6431"/>
    <w:rsid w:val="00153F2A"/>
    <w:rsid w:val="001F2C81"/>
    <w:rsid w:val="002D671F"/>
    <w:rsid w:val="003057AE"/>
    <w:rsid w:val="00446D37"/>
    <w:rsid w:val="0051178B"/>
    <w:rsid w:val="005973DF"/>
    <w:rsid w:val="005B31E2"/>
    <w:rsid w:val="005D5436"/>
    <w:rsid w:val="005F0113"/>
    <w:rsid w:val="0061482F"/>
    <w:rsid w:val="00746450"/>
    <w:rsid w:val="007B4100"/>
    <w:rsid w:val="007F5D33"/>
    <w:rsid w:val="00946A5E"/>
    <w:rsid w:val="00961423"/>
    <w:rsid w:val="00995928"/>
    <w:rsid w:val="00A60D5A"/>
    <w:rsid w:val="00BD2304"/>
    <w:rsid w:val="00BF6384"/>
    <w:rsid w:val="00CB2E25"/>
    <w:rsid w:val="00F26412"/>
    <w:rsid w:val="00FD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3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6D3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F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643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F6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643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45</Words>
  <Characters>258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流动人口信息采集表</dc:title>
  <dc:subject/>
  <dc:creator>User</dc:creator>
  <cp:keywords/>
  <dc:description/>
  <cp:lastModifiedBy>dlufl</cp:lastModifiedBy>
  <cp:revision>2</cp:revision>
  <cp:lastPrinted>2016-06-15T03:03:00Z</cp:lastPrinted>
  <dcterms:created xsi:type="dcterms:W3CDTF">2016-06-15T03:04:00Z</dcterms:created>
  <dcterms:modified xsi:type="dcterms:W3CDTF">2016-06-15T03:04:00Z</dcterms:modified>
</cp:coreProperties>
</file>